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5" w:rsidRDefault="006A2185" w:rsidP="007A2471">
      <w:pPr>
        <w:pStyle w:val="NoSpacing"/>
      </w:pPr>
    </w:p>
    <w:p w:rsidR="00D06A43" w:rsidRDefault="00D06A43" w:rsidP="007A2471">
      <w:pPr>
        <w:pStyle w:val="NoSpacing"/>
      </w:pPr>
    </w:p>
    <w:p w:rsidR="00D06A43" w:rsidRDefault="00D06A43" w:rsidP="007A2471">
      <w:pPr>
        <w:pStyle w:val="NoSpacing"/>
      </w:pPr>
    </w:p>
    <w:p w:rsidR="002352F1" w:rsidRDefault="007A2471" w:rsidP="007A247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8807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471" w:rsidRDefault="007A2471" w:rsidP="007A2471">
      <w:pPr>
        <w:pStyle w:val="NoSpacing"/>
      </w:pPr>
    </w:p>
    <w:p w:rsidR="007A2471" w:rsidRPr="006A2185" w:rsidRDefault="007A2471" w:rsidP="007A2471">
      <w:pPr>
        <w:pStyle w:val="NoSpacing"/>
        <w:rPr>
          <w:rFonts w:cs="Times New Roman"/>
          <w:b/>
          <w:sz w:val="36"/>
          <w:szCs w:val="36"/>
        </w:rPr>
      </w:pPr>
      <w:r w:rsidRPr="006A2185">
        <w:rPr>
          <w:rFonts w:cs="Times New Roman"/>
          <w:b/>
          <w:sz w:val="36"/>
          <w:szCs w:val="36"/>
        </w:rPr>
        <w:t>Town of Somers</w:t>
      </w:r>
    </w:p>
    <w:p w:rsidR="007A2471" w:rsidRPr="006A2185" w:rsidRDefault="007A2471" w:rsidP="007A2471">
      <w:pPr>
        <w:pStyle w:val="NoSpacing"/>
        <w:rPr>
          <w:rFonts w:cs="Times New Roman"/>
          <w:b/>
          <w:sz w:val="36"/>
          <w:szCs w:val="36"/>
        </w:rPr>
      </w:pPr>
      <w:r w:rsidRPr="006A2185">
        <w:rPr>
          <w:rFonts w:cs="Times New Roman"/>
          <w:b/>
          <w:sz w:val="36"/>
          <w:szCs w:val="36"/>
        </w:rPr>
        <w:t>Coyote Incident Report Form</w:t>
      </w:r>
    </w:p>
    <w:p w:rsidR="007A2471" w:rsidRPr="005D22D2" w:rsidRDefault="007A2471" w:rsidP="007A2471">
      <w:pPr>
        <w:pStyle w:val="NoSpacing"/>
        <w:rPr>
          <w:rFonts w:cs="Times New Roman"/>
          <w:b/>
          <w:sz w:val="16"/>
          <w:szCs w:val="16"/>
        </w:rPr>
      </w:pPr>
    </w:p>
    <w:p w:rsidR="006A2185" w:rsidRPr="005D22D2" w:rsidRDefault="006A2185" w:rsidP="007A2471">
      <w:pPr>
        <w:pStyle w:val="NoSpacing"/>
        <w:rPr>
          <w:rFonts w:cs="Times New Roman"/>
          <w:b/>
          <w:sz w:val="16"/>
          <w:szCs w:val="16"/>
        </w:rPr>
      </w:pPr>
    </w:p>
    <w:p w:rsidR="007A2471" w:rsidRDefault="007A2471" w:rsidP="007A2471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6A2185">
        <w:rPr>
          <w:rFonts w:cs="Times New Roman"/>
          <w:b/>
          <w:sz w:val="26"/>
          <w:szCs w:val="26"/>
        </w:rPr>
        <w:t>Please use this form to report a contact or sighting of a coyote or group of coyotes</w:t>
      </w:r>
      <w:r>
        <w:rPr>
          <w:rFonts w:cs="Times New Roman"/>
          <w:b/>
          <w:sz w:val="24"/>
          <w:szCs w:val="24"/>
        </w:rPr>
        <w:t>.</w:t>
      </w:r>
    </w:p>
    <w:p w:rsidR="007A2471" w:rsidRPr="00E969D8" w:rsidRDefault="007A2471" w:rsidP="00A50F1E">
      <w:pPr>
        <w:pStyle w:val="NoSpacing"/>
        <w:rPr>
          <w:rFonts w:cs="Times New Roman"/>
          <w:b/>
          <w:sz w:val="16"/>
          <w:szCs w:val="16"/>
        </w:rPr>
      </w:pPr>
    </w:p>
    <w:p w:rsidR="008320B2" w:rsidRDefault="008320B2" w:rsidP="00E969D8">
      <w:pPr>
        <w:pStyle w:val="NoSpacing"/>
        <w:rPr>
          <w:rFonts w:cs="Times New Roman"/>
          <w:b/>
          <w:sz w:val="16"/>
          <w:szCs w:val="16"/>
        </w:rPr>
      </w:pPr>
    </w:p>
    <w:p w:rsidR="00D06A43" w:rsidRPr="00E969D8" w:rsidRDefault="00D06A43" w:rsidP="00E969D8">
      <w:pPr>
        <w:pStyle w:val="NoSpacing"/>
        <w:rPr>
          <w:rFonts w:cs="Times New Roman"/>
          <w:b/>
          <w:sz w:val="16"/>
          <w:szCs w:val="16"/>
        </w:rPr>
      </w:pPr>
    </w:p>
    <w:p w:rsidR="007A2471" w:rsidRDefault="00D06A43" w:rsidP="004908E5">
      <w:pPr>
        <w:pStyle w:val="NoSpacing"/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Date</w:t>
      </w:r>
      <w:r w:rsidR="007A2471">
        <w:rPr>
          <w:rFonts w:cs="Times New Roman"/>
          <w:sz w:val="24"/>
          <w:szCs w:val="24"/>
        </w:rPr>
        <w:t xml:space="preserve"> :</w:t>
      </w:r>
      <w:proofErr w:type="gramEnd"/>
      <w:sdt>
        <w:sdtPr>
          <w:rPr>
            <w:rFonts w:cs="Times New Roman"/>
            <w:sz w:val="24"/>
            <w:szCs w:val="24"/>
          </w:rPr>
          <w:id w:val="-1463648432"/>
          <w:placeholder>
            <w:docPart w:val="761822D626034CBDBF5279237E106F2F"/>
          </w:placeholder>
          <w:showingPlcHdr/>
          <w:text/>
        </w:sdtPr>
        <w:sdtEndPr/>
        <w:sdtContent>
          <w:r w:rsidR="00A50F1E" w:rsidRPr="008320B2">
            <w:rPr>
              <w:rStyle w:val="PlaceholderText"/>
              <w:sz w:val="20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 xml:space="preserve">  Time </w:t>
      </w:r>
      <w:proofErr w:type="gramStart"/>
      <w:r>
        <w:rPr>
          <w:rFonts w:cs="Times New Roman"/>
          <w:sz w:val="24"/>
          <w:szCs w:val="24"/>
        </w:rPr>
        <w:t>of Incident</w:t>
      </w:r>
      <w:r w:rsidR="007A2471">
        <w:rPr>
          <w:rFonts w:cs="Times New Roman"/>
          <w:sz w:val="24"/>
          <w:szCs w:val="24"/>
        </w:rPr>
        <w:t xml:space="preserve"> :</w:t>
      </w:r>
      <w:proofErr w:type="gramEnd"/>
      <w:sdt>
        <w:sdtPr>
          <w:rPr>
            <w:rFonts w:cs="Times New Roman"/>
            <w:sz w:val="24"/>
            <w:szCs w:val="24"/>
          </w:rPr>
          <w:id w:val="-280430230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  <w:r w:rsidR="00A50F1E">
        <w:rPr>
          <w:rFonts w:cs="Times New Roman"/>
          <w:sz w:val="24"/>
          <w:szCs w:val="24"/>
        </w:rPr>
        <w:t xml:space="preserve">     </w:t>
      </w:r>
      <w:r w:rsidR="007A2471">
        <w:rPr>
          <w:rFonts w:cs="Times New Roman"/>
          <w:sz w:val="24"/>
          <w:szCs w:val="24"/>
        </w:rPr>
        <w:t xml:space="preserve">Length of Incident:  </w:t>
      </w:r>
      <w:sdt>
        <w:sdtPr>
          <w:rPr>
            <w:rFonts w:cs="Times New Roman"/>
            <w:sz w:val="24"/>
            <w:szCs w:val="24"/>
          </w:rPr>
          <w:id w:val="-878325232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4908E5" w:rsidRDefault="004908E5" w:rsidP="004908E5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Reporting Party:   </w:t>
      </w:r>
      <w:sdt>
        <w:sdtPr>
          <w:rPr>
            <w:rFonts w:cs="Times New Roman"/>
            <w:sz w:val="24"/>
            <w:szCs w:val="24"/>
          </w:rPr>
          <w:id w:val="-1179811808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4908E5" w:rsidRDefault="00A50F1E" w:rsidP="004908E5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Address of Reporting Party:  </w:t>
      </w:r>
      <w:sdt>
        <w:sdtPr>
          <w:rPr>
            <w:rFonts w:cs="Times New Roman"/>
            <w:sz w:val="24"/>
            <w:szCs w:val="24"/>
          </w:rPr>
          <w:id w:val="-1170098081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4908E5" w:rsidRDefault="004908E5" w:rsidP="004908E5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 Number</w:t>
      </w:r>
      <w:r w:rsidR="008320B2">
        <w:rPr>
          <w:rFonts w:cs="Times New Roman"/>
          <w:sz w:val="24"/>
          <w:szCs w:val="24"/>
        </w:rPr>
        <w:t>(s)</w:t>
      </w:r>
      <w:r>
        <w:rPr>
          <w:rFonts w:cs="Times New Roman"/>
          <w:sz w:val="24"/>
          <w:szCs w:val="24"/>
        </w:rPr>
        <w:t xml:space="preserve"> of Reporting Party:  </w:t>
      </w:r>
      <w:sdt>
        <w:sdtPr>
          <w:rPr>
            <w:rFonts w:cs="Times New Roman"/>
            <w:sz w:val="24"/>
            <w:szCs w:val="24"/>
          </w:rPr>
          <w:id w:val="-1232381826"/>
          <w:placeholder>
            <w:docPart w:val="F49B2BD54A814BA9A727A4AA1557E756"/>
          </w:placeholder>
          <w:showingPlcHdr/>
          <w:text/>
        </w:sdtPr>
        <w:sdtContent>
          <w:r w:rsidR="00A50F1E" w:rsidRPr="00A50F1E">
            <w:rPr>
              <w:rStyle w:val="PlaceholderText"/>
              <w:sz w:val="20"/>
              <w:szCs w:val="20"/>
            </w:rPr>
            <w:t>Click here to enter text</w:t>
          </w:r>
          <w:r w:rsidR="00A50F1E" w:rsidRPr="00B6596C">
            <w:rPr>
              <w:rStyle w:val="PlaceholderText"/>
            </w:rPr>
            <w:t>.</w:t>
          </w:r>
        </w:sdtContent>
      </w:sdt>
    </w:p>
    <w:p w:rsidR="008320B2" w:rsidRDefault="008320B2" w:rsidP="004908E5">
      <w:pPr>
        <w:pStyle w:val="NoSpacing"/>
        <w:rPr>
          <w:rFonts w:cs="Times New Roman"/>
          <w:sz w:val="16"/>
          <w:szCs w:val="16"/>
        </w:rPr>
      </w:pPr>
    </w:p>
    <w:p w:rsidR="00D06A43" w:rsidRPr="00D06A43" w:rsidRDefault="00D06A43" w:rsidP="004908E5">
      <w:pPr>
        <w:pStyle w:val="NoSpacing"/>
        <w:rPr>
          <w:rFonts w:cs="Times New Roman"/>
          <w:sz w:val="16"/>
          <w:szCs w:val="16"/>
        </w:rPr>
      </w:pPr>
    </w:p>
    <w:p w:rsidR="004908E5" w:rsidRDefault="004908E5" w:rsidP="004908E5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Address of Incident:   </w:t>
      </w:r>
      <w:sdt>
        <w:sdtPr>
          <w:rPr>
            <w:rFonts w:cs="Times New Roman"/>
            <w:sz w:val="24"/>
            <w:szCs w:val="24"/>
          </w:rPr>
          <w:id w:val="-2126371986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E969D8" w:rsidRDefault="004908E5" w:rsidP="004908E5">
      <w:pPr>
        <w:pStyle w:val="NoSpacing"/>
        <w:spacing w:line="360" w:lineRule="auto"/>
        <w:rPr>
          <w:rFonts w:cs="Times New Roman"/>
          <w:sz w:val="20"/>
          <w:szCs w:val="20"/>
        </w:rPr>
      </w:pPr>
      <w:r w:rsidRPr="008320B2">
        <w:rPr>
          <w:rFonts w:cs="Times New Roman"/>
          <w:sz w:val="20"/>
          <w:szCs w:val="20"/>
        </w:rPr>
        <w:t xml:space="preserve">(Park, Commercial </w:t>
      </w:r>
      <w:r w:rsidR="00E969D8">
        <w:rPr>
          <w:rFonts w:cs="Times New Roman"/>
          <w:sz w:val="20"/>
          <w:szCs w:val="20"/>
        </w:rPr>
        <w:t>Property, Residential Property)</w:t>
      </w:r>
    </w:p>
    <w:p w:rsidR="00E969D8" w:rsidRDefault="00E969D8" w:rsidP="00E969D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Type of Interaction:  </w:t>
      </w:r>
      <w:sdt>
        <w:sdtPr>
          <w:rPr>
            <w:rFonts w:cs="Times New Roman"/>
            <w:sz w:val="24"/>
            <w:szCs w:val="24"/>
          </w:rPr>
          <w:id w:val="1712451876"/>
          <w:placeholder>
            <w:docPart w:val="4B7FAC2BB52844FFA0BB575F35D714D7"/>
          </w:placeholder>
          <w:showingPlcHdr/>
          <w:text/>
        </w:sdtPr>
        <w:sdtEndPr/>
        <w:sdtContent>
          <w:r w:rsidR="00A50F1E" w:rsidRPr="00D124C2">
            <w:rPr>
              <w:rStyle w:val="PlaceholderText"/>
            </w:rPr>
            <w:t>Click here to enter text.</w:t>
          </w:r>
        </w:sdtContent>
      </w:sdt>
    </w:p>
    <w:p w:rsidR="004908E5" w:rsidRDefault="00E969D8" w:rsidP="00E969D8">
      <w:pPr>
        <w:pStyle w:val="NoSpacing"/>
        <w:spacing w:line="36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20"/>
          <w:szCs w:val="20"/>
        </w:rPr>
        <w:t xml:space="preserve">(Observation, Sighting, </w:t>
      </w:r>
      <w:r w:rsidR="004908E5" w:rsidRPr="008320B2">
        <w:rPr>
          <w:rFonts w:cs="Times New Roman"/>
          <w:sz w:val="20"/>
          <w:szCs w:val="20"/>
        </w:rPr>
        <w:t>Pet Attack:  Attended/Unattended or Human Attack: Provoked/Unprovoked</w:t>
      </w:r>
      <w:r w:rsidR="004908E5" w:rsidRPr="004908E5">
        <w:rPr>
          <w:rFonts w:cs="Times New Roman"/>
          <w:sz w:val="18"/>
          <w:szCs w:val="18"/>
        </w:rPr>
        <w:t>?</w:t>
      </w:r>
      <w:r>
        <w:rPr>
          <w:rFonts w:cs="Times New Roman"/>
          <w:sz w:val="18"/>
          <w:szCs w:val="18"/>
        </w:rPr>
        <w:t>)</w:t>
      </w:r>
      <w:proofErr w:type="gramEnd"/>
    </w:p>
    <w:p w:rsidR="004908E5" w:rsidRDefault="004908E5" w:rsidP="004908E5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Activity of Reporting Party Prior to Incident:   </w:t>
      </w:r>
      <w:sdt>
        <w:sdtPr>
          <w:rPr>
            <w:rFonts w:cs="Times New Roman"/>
            <w:sz w:val="24"/>
            <w:szCs w:val="24"/>
          </w:rPr>
          <w:id w:val="-1115740965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4908E5" w:rsidRPr="008320B2" w:rsidRDefault="004908E5" w:rsidP="004908E5">
      <w:pPr>
        <w:pStyle w:val="NoSpacing"/>
        <w:spacing w:line="360" w:lineRule="auto"/>
        <w:rPr>
          <w:rFonts w:cs="Times New Roman"/>
          <w:sz w:val="20"/>
          <w:szCs w:val="20"/>
        </w:rPr>
      </w:pPr>
      <w:r w:rsidRPr="008320B2">
        <w:rPr>
          <w:rFonts w:cs="Times New Roman"/>
          <w:sz w:val="20"/>
          <w:szCs w:val="20"/>
        </w:rPr>
        <w:t>(Walking, Running, Riding Bike)</w:t>
      </w:r>
    </w:p>
    <w:p w:rsidR="008320B2" w:rsidRDefault="008320B2" w:rsidP="00E969D8">
      <w:pPr>
        <w:pStyle w:val="NoSpacing"/>
        <w:rPr>
          <w:rFonts w:cs="Times New Roman"/>
          <w:sz w:val="16"/>
          <w:szCs w:val="16"/>
        </w:rPr>
      </w:pPr>
    </w:p>
    <w:p w:rsidR="00D06A43" w:rsidRPr="00E969D8" w:rsidRDefault="00D06A43" w:rsidP="00E969D8">
      <w:pPr>
        <w:pStyle w:val="NoSpacing"/>
        <w:rPr>
          <w:rFonts w:cs="Times New Roman"/>
          <w:sz w:val="16"/>
          <w:szCs w:val="16"/>
        </w:rPr>
      </w:pPr>
    </w:p>
    <w:p w:rsidR="004908E5" w:rsidRDefault="004908E5" w:rsidP="004908E5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the Coyote Being Intentionally Fed?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14331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F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161864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F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4908E5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there Pet Food Present?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1691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F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-73524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F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4908E5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Unsecured Garbage Present?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14853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122039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F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4908E5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Were other Feed Attractants Present: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-15963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-41462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F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4908E5">
      <w:pPr>
        <w:pStyle w:val="NoSpacing"/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(Bird Seed, Compost, Fruit, Etc.)  If yes, Describe:  </w:t>
      </w:r>
      <w:sdt>
        <w:sdtPr>
          <w:rPr>
            <w:rFonts w:cs="Times New Roman"/>
            <w:sz w:val="24"/>
            <w:szCs w:val="24"/>
          </w:rPr>
          <w:id w:val="134843737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8320B2" w:rsidRDefault="008320B2" w:rsidP="004908E5">
      <w:pPr>
        <w:pStyle w:val="NoSpacing"/>
        <w:spacing w:line="276" w:lineRule="auto"/>
        <w:ind w:firstLine="720"/>
        <w:rPr>
          <w:rFonts w:cs="Times New Roman"/>
          <w:sz w:val="16"/>
          <w:szCs w:val="16"/>
        </w:rPr>
      </w:pPr>
    </w:p>
    <w:p w:rsidR="00D06A43" w:rsidRPr="00D06A43" w:rsidRDefault="00D06A43" w:rsidP="004908E5">
      <w:pPr>
        <w:pStyle w:val="NoSpacing"/>
        <w:spacing w:line="276" w:lineRule="auto"/>
        <w:ind w:firstLine="720"/>
        <w:rPr>
          <w:rFonts w:cs="Times New Roman"/>
          <w:sz w:val="16"/>
          <w:szCs w:val="16"/>
        </w:rPr>
      </w:pPr>
    </w:p>
    <w:p w:rsidR="004908E5" w:rsidRDefault="004908E5" w:rsidP="004908E5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a Pet involved?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-197813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173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4908E5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Breed/Weight of Pet:   </w:t>
      </w:r>
      <w:sdt>
        <w:sdtPr>
          <w:rPr>
            <w:rFonts w:cs="Times New Roman"/>
            <w:sz w:val="24"/>
            <w:szCs w:val="24"/>
          </w:rPr>
          <w:id w:val="1538858119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4908E5" w:rsidRDefault="004908E5" w:rsidP="004908E5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Pet on Leash?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-11113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-41047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F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8E5" w:rsidRDefault="004908E5" w:rsidP="00E969D8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If </w:t>
      </w:r>
      <w:proofErr w:type="gramStart"/>
      <w:r>
        <w:rPr>
          <w:rFonts w:cs="Times New Roman"/>
          <w:sz w:val="24"/>
          <w:szCs w:val="24"/>
        </w:rPr>
        <w:t>Yes</w:t>
      </w:r>
      <w:proofErr w:type="gramEnd"/>
      <w:r>
        <w:rPr>
          <w:rFonts w:cs="Times New Roman"/>
          <w:sz w:val="24"/>
          <w:szCs w:val="24"/>
        </w:rPr>
        <w:t xml:space="preserve">, was Leash Longer than 6 </w:t>
      </w:r>
      <w:proofErr w:type="spellStart"/>
      <w:r>
        <w:rPr>
          <w:rFonts w:cs="Times New Roman"/>
          <w:sz w:val="24"/>
          <w:szCs w:val="24"/>
        </w:rPr>
        <w:t>ft</w:t>
      </w:r>
      <w:proofErr w:type="spellEnd"/>
      <w:r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Yes </w:t>
      </w:r>
      <w:sdt>
        <w:sdtPr>
          <w:rPr>
            <w:rFonts w:cs="Times New Roman"/>
            <w:sz w:val="24"/>
            <w:szCs w:val="24"/>
          </w:rPr>
          <w:id w:val="73482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20B2">
        <w:rPr>
          <w:rFonts w:cs="Times New Roman"/>
          <w:sz w:val="24"/>
          <w:szCs w:val="24"/>
        </w:rPr>
        <w:tab/>
      </w:r>
      <w:r w:rsidR="008320B2">
        <w:rPr>
          <w:rFonts w:cs="Times New Roman"/>
          <w:sz w:val="24"/>
          <w:szCs w:val="24"/>
        </w:rPr>
        <w:tab/>
        <w:t xml:space="preserve">No </w:t>
      </w:r>
      <w:sdt>
        <w:sdtPr>
          <w:rPr>
            <w:rFonts w:cs="Times New Roman"/>
            <w:sz w:val="24"/>
            <w:szCs w:val="24"/>
          </w:rPr>
          <w:id w:val="-4396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320B2" w:rsidRDefault="008320B2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D06A43" w:rsidRPr="00E969D8" w:rsidRDefault="00D06A43" w:rsidP="00E969D8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Description of Incident/What Happened: </w:t>
      </w:r>
      <w:sdt>
        <w:sdtPr>
          <w:rPr>
            <w:rFonts w:cs="Times New Roman"/>
            <w:sz w:val="24"/>
            <w:szCs w:val="24"/>
          </w:rPr>
          <w:id w:val="689563310"/>
          <w:placeholder>
            <w:docPart w:val="761822D626034CBDBF5279237E106F2F"/>
          </w:placeholder>
          <w:showingPlcHdr/>
          <w:text/>
        </w:sdtPr>
        <w:sdtEndPr/>
        <w:sdtContent>
          <w:r w:rsidR="001C651A" w:rsidRPr="008320B2">
            <w:rPr>
              <w:rStyle w:val="PlaceholderText"/>
              <w:sz w:val="20"/>
            </w:rPr>
            <w:t>Click here to enter text.</w:t>
          </w:r>
        </w:sdtContent>
      </w:sdt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Actions Taken by Reporting Party (i.e.; ran away, hazed coyote, none, etc.)  </w:t>
      </w:r>
      <w:sdt>
        <w:sdtPr>
          <w:rPr>
            <w:rFonts w:cs="Times New Roman"/>
            <w:sz w:val="24"/>
            <w:szCs w:val="24"/>
          </w:rPr>
          <w:id w:val="-502196064"/>
          <w:placeholder>
            <w:docPart w:val="4A0BFF15868B40509EBE768E317F1A52"/>
          </w:placeholder>
          <w:showingPlcHdr/>
          <w:text/>
        </w:sdtPr>
        <w:sdtContent>
          <w:r w:rsidR="00A50F1E" w:rsidRPr="00B6596C">
            <w:rPr>
              <w:rStyle w:val="PlaceholderText"/>
            </w:rPr>
            <w:t>Click here to enter text.</w:t>
          </w:r>
        </w:sdtContent>
      </w:sdt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E969D8" w:rsidRDefault="00E969D8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8320B2" w:rsidRDefault="008320B2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did Coyote Respond? (i.e.; ran away, approached, etc.)  </w:t>
      </w:r>
      <w:sdt>
        <w:sdtPr>
          <w:rPr>
            <w:rFonts w:cs="Times New Roman"/>
            <w:sz w:val="24"/>
            <w:szCs w:val="24"/>
          </w:rPr>
          <w:id w:val="-1971426464"/>
          <w:placeholder>
            <w:docPart w:val="88CF84D006FF4064B8924AB1BCF65B6D"/>
          </w:placeholder>
          <w:showingPlcHdr/>
          <w:text/>
        </w:sdtPr>
        <w:sdtContent>
          <w:r w:rsidR="00A50F1E" w:rsidRPr="00B6596C">
            <w:rPr>
              <w:rStyle w:val="PlaceholderText"/>
            </w:rPr>
            <w:t>Click here to enter text.</w:t>
          </w:r>
        </w:sdtContent>
      </w:sdt>
    </w:p>
    <w:p w:rsidR="00EA61E9" w:rsidRDefault="00EA61E9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EA61E9" w:rsidRDefault="00EA61E9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D06A43" w:rsidRDefault="00D06A43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D06A43" w:rsidRDefault="00D06A43" w:rsidP="008320B2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D06A43" w:rsidRDefault="00D06A43" w:rsidP="008320B2">
      <w:pPr>
        <w:pStyle w:val="NoSpacing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December 20, 2016</w:t>
      </w:r>
    </w:p>
    <w:p w:rsidR="00D06A43" w:rsidRDefault="00D06A43" w:rsidP="008320B2">
      <w:pPr>
        <w:pStyle w:val="NoSpacing"/>
        <w:spacing w:line="360" w:lineRule="auto"/>
        <w:rPr>
          <w:rFonts w:cs="Times New Roman"/>
          <w:sz w:val="18"/>
          <w:szCs w:val="18"/>
        </w:rPr>
      </w:pPr>
    </w:p>
    <w:p w:rsidR="000B5D2F" w:rsidRPr="00D06A43" w:rsidRDefault="000B5D2F" w:rsidP="008320B2">
      <w:pPr>
        <w:pStyle w:val="NoSpacing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object w:dxaOrig="1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6" o:title=""/>
          </v:shape>
          <w:control r:id="rId7" w:name="CommandButton1" w:shapeid="_x0000_i1027"/>
        </w:object>
      </w:r>
    </w:p>
    <w:sectPr w:rsidR="000B5D2F" w:rsidRPr="00D06A43" w:rsidSect="007A2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Pb4g4/51kO9KpwRwvb2rzIPqxU=" w:salt="5fa3cKcuB6n0ldQERHDK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B2"/>
    <w:rsid w:val="00067339"/>
    <w:rsid w:val="000B5D2F"/>
    <w:rsid w:val="001872D1"/>
    <w:rsid w:val="00196D3B"/>
    <w:rsid w:val="001C651A"/>
    <w:rsid w:val="002352F1"/>
    <w:rsid w:val="002518CE"/>
    <w:rsid w:val="002D6C36"/>
    <w:rsid w:val="004547FE"/>
    <w:rsid w:val="004908E5"/>
    <w:rsid w:val="00553FFE"/>
    <w:rsid w:val="005D22D2"/>
    <w:rsid w:val="005E1FBC"/>
    <w:rsid w:val="00697B8D"/>
    <w:rsid w:val="006A2185"/>
    <w:rsid w:val="007A2471"/>
    <w:rsid w:val="00805A82"/>
    <w:rsid w:val="008278C7"/>
    <w:rsid w:val="008320B2"/>
    <w:rsid w:val="00885DF6"/>
    <w:rsid w:val="00894350"/>
    <w:rsid w:val="00896F98"/>
    <w:rsid w:val="008A24E0"/>
    <w:rsid w:val="008C1B0A"/>
    <w:rsid w:val="00A50F1E"/>
    <w:rsid w:val="00D06A43"/>
    <w:rsid w:val="00D23FB2"/>
    <w:rsid w:val="00DF3E06"/>
    <w:rsid w:val="00E55CA1"/>
    <w:rsid w:val="00E9608F"/>
    <w:rsid w:val="00E969D8"/>
    <w:rsid w:val="00EA61E9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822D626034CBDBF5279237E10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9C73-2C6A-4DEB-B3F0-E366DB27C8D8}"/>
      </w:docPartPr>
      <w:docPartBody>
        <w:p w:rsidR="005C5643" w:rsidRDefault="008D1C40" w:rsidP="008D1C40">
          <w:pPr>
            <w:pStyle w:val="761822D626034CBDBF5279237E106F2F12"/>
          </w:pPr>
          <w:r w:rsidRPr="008320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B7FAC2BB52844FFA0BB575F35D7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86BA-5B8E-43C6-8510-82AE48549955}"/>
      </w:docPartPr>
      <w:docPartBody>
        <w:p w:rsidR="00D45B99" w:rsidRDefault="008D1C40" w:rsidP="008D1C40">
          <w:pPr>
            <w:pStyle w:val="4B7FAC2BB52844FFA0BB575F35D714D711"/>
          </w:pPr>
          <w:r w:rsidRPr="00D124C2">
            <w:rPr>
              <w:rStyle w:val="PlaceholderText"/>
            </w:rPr>
            <w:t>Click here to enter text.</w:t>
          </w:r>
        </w:p>
      </w:docPartBody>
    </w:docPart>
    <w:docPart>
      <w:docPartPr>
        <w:name w:val="F49B2BD54A814BA9A727A4AA1557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6AC1-EDA8-454F-BEC6-01AE2250432C}"/>
      </w:docPartPr>
      <w:docPartBody>
        <w:p w:rsidR="00000000" w:rsidRDefault="008D1C40" w:rsidP="008D1C40">
          <w:pPr>
            <w:pStyle w:val="F49B2BD54A814BA9A727A4AA1557E756"/>
          </w:pPr>
          <w:r w:rsidRPr="00A50F1E">
            <w:rPr>
              <w:rStyle w:val="PlaceholderText"/>
              <w:sz w:val="20"/>
              <w:szCs w:val="20"/>
            </w:rPr>
            <w:t>Click here to enter text</w:t>
          </w:r>
          <w:r w:rsidRPr="00B659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1"/>
    <w:rsid w:val="00153143"/>
    <w:rsid w:val="00190FD1"/>
    <w:rsid w:val="005C5643"/>
    <w:rsid w:val="008D1C40"/>
    <w:rsid w:val="00D45B99"/>
    <w:rsid w:val="00DC71FA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C40"/>
    <w:rPr>
      <w:color w:val="808080"/>
    </w:rPr>
  </w:style>
  <w:style w:type="paragraph" w:customStyle="1" w:styleId="761822D626034CBDBF5279237E106F2F">
    <w:name w:val="761822D626034CBDBF5279237E106F2F"/>
  </w:style>
  <w:style w:type="paragraph" w:customStyle="1" w:styleId="761822D626034CBDBF5279237E106F2F1">
    <w:name w:val="761822D626034CBDBF5279237E106F2F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">
    <w:name w:val="4B7FAC2BB52844FFA0BB575F35D714D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2">
    <w:name w:val="761822D626034CBDBF5279237E106F2F2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">
    <w:name w:val="4B7FAC2BB52844FFA0BB575F35D714D7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3">
    <w:name w:val="761822D626034CBDBF5279237E106F2F3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2">
    <w:name w:val="4B7FAC2BB52844FFA0BB575F35D714D72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4">
    <w:name w:val="761822D626034CBDBF5279237E106F2F4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3">
    <w:name w:val="4B7FAC2BB52844FFA0BB575F35D714D73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5">
    <w:name w:val="761822D626034CBDBF5279237E106F2F5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4">
    <w:name w:val="4B7FAC2BB52844FFA0BB575F35D714D74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6">
    <w:name w:val="761822D626034CBDBF5279237E106F2F6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5">
    <w:name w:val="4B7FAC2BB52844FFA0BB575F35D714D75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7">
    <w:name w:val="761822D626034CBDBF5279237E106F2F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6">
    <w:name w:val="4B7FAC2BB52844FFA0BB575F35D714D76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8">
    <w:name w:val="761822D626034CBDBF5279237E106F2F8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7">
    <w:name w:val="4B7FAC2BB52844FFA0BB575F35D714D7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9">
    <w:name w:val="761822D626034CBDBF5279237E106F2F9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8">
    <w:name w:val="4B7FAC2BB52844FFA0BB575F35D714D78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0">
    <w:name w:val="761822D626034CBDBF5279237E106F2F10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9">
    <w:name w:val="4B7FAC2BB52844FFA0BB575F35D714D79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1">
    <w:name w:val="761822D626034CBDBF5279237E106F2F1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0">
    <w:name w:val="4B7FAC2BB52844FFA0BB575F35D714D710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2">
    <w:name w:val="761822D626034CBDBF5279237E106F2F12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9B2BD54A814BA9A727A4AA1557E756">
    <w:name w:val="F49B2BD54A814BA9A727A4AA1557E756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1">
    <w:name w:val="4B7FAC2BB52844FFA0BB575F35D714D711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0BFF15868B40509EBE768E317F1A52">
    <w:name w:val="4A0BFF15868B40509EBE768E317F1A52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CF84D006FF4064B8924AB1BCF65B6D">
    <w:name w:val="88CF84D006FF4064B8924AB1BCF65B6D"/>
    <w:rsid w:val="008D1C40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C40"/>
    <w:rPr>
      <w:color w:val="808080"/>
    </w:rPr>
  </w:style>
  <w:style w:type="paragraph" w:customStyle="1" w:styleId="761822D626034CBDBF5279237E106F2F">
    <w:name w:val="761822D626034CBDBF5279237E106F2F"/>
  </w:style>
  <w:style w:type="paragraph" w:customStyle="1" w:styleId="761822D626034CBDBF5279237E106F2F1">
    <w:name w:val="761822D626034CBDBF5279237E106F2F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">
    <w:name w:val="4B7FAC2BB52844FFA0BB575F35D714D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2">
    <w:name w:val="761822D626034CBDBF5279237E106F2F2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">
    <w:name w:val="4B7FAC2BB52844FFA0BB575F35D714D7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3">
    <w:name w:val="761822D626034CBDBF5279237E106F2F3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2">
    <w:name w:val="4B7FAC2BB52844FFA0BB575F35D714D72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4">
    <w:name w:val="761822D626034CBDBF5279237E106F2F4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3">
    <w:name w:val="4B7FAC2BB52844FFA0BB575F35D714D73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5">
    <w:name w:val="761822D626034CBDBF5279237E106F2F5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4">
    <w:name w:val="4B7FAC2BB52844FFA0BB575F35D714D74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6">
    <w:name w:val="761822D626034CBDBF5279237E106F2F6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5">
    <w:name w:val="4B7FAC2BB52844FFA0BB575F35D714D75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7">
    <w:name w:val="761822D626034CBDBF5279237E106F2F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6">
    <w:name w:val="4B7FAC2BB52844FFA0BB575F35D714D76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8">
    <w:name w:val="761822D626034CBDBF5279237E106F2F8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7">
    <w:name w:val="4B7FAC2BB52844FFA0BB575F35D714D77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9">
    <w:name w:val="761822D626034CBDBF5279237E106F2F9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8">
    <w:name w:val="4B7FAC2BB52844FFA0BB575F35D714D78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0">
    <w:name w:val="761822D626034CBDBF5279237E106F2F10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9">
    <w:name w:val="4B7FAC2BB52844FFA0BB575F35D714D79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1">
    <w:name w:val="761822D626034CBDBF5279237E106F2F11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0">
    <w:name w:val="4B7FAC2BB52844FFA0BB575F35D714D710"/>
    <w:rsid w:val="00D45B9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822D626034CBDBF5279237E106F2F12">
    <w:name w:val="761822D626034CBDBF5279237E106F2F12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9B2BD54A814BA9A727A4AA1557E756">
    <w:name w:val="F49B2BD54A814BA9A727A4AA1557E756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FAC2BB52844FFA0BB575F35D714D711">
    <w:name w:val="4B7FAC2BB52844FFA0BB575F35D714D711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0BFF15868B40509EBE768E317F1A52">
    <w:name w:val="4A0BFF15868B40509EBE768E317F1A52"/>
    <w:rsid w:val="008D1C4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CF84D006FF4064B8924AB1BCF65B6D">
    <w:name w:val="88CF84D006FF4064B8924AB1BCF65B6D"/>
    <w:rsid w:val="008D1C40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Coyote Incident Reporting 2016</Template>
  <TotalTime>286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Logan</dc:creator>
  <cp:lastModifiedBy>Ann Marie Logan</cp:lastModifiedBy>
  <cp:revision>12</cp:revision>
  <cp:lastPrinted>2016-12-20T19:22:00Z</cp:lastPrinted>
  <dcterms:created xsi:type="dcterms:W3CDTF">2016-12-20T18:04:00Z</dcterms:created>
  <dcterms:modified xsi:type="dcterms:W3CDTF">2016-12-21T18:09:00Z</dcterms:modified>
</cp:coreProperties>
</file>